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A6" w:rsidRDefault="00964BA6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Ergebnisse TM Kinder 2015 in Meuselwitz</w:t>
      </w:r>
    </w:p>
    <w:p w:rsidR="00964BA6" w:rsidRDefault="00964BA6">
      <w:pPr>
        <w:rPr>
          <w:rFonts w:ascii="Arial" w:hAnsi="Arial" w:cs="Arial"/>
          <w:sz w:val="24"/>
          <w:szCs w:val="24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Kata Einzel männl. B 1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Sascha Mohr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Banzai Hirschberg E.T.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Daniel Wicke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KD Schmalkalden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Emanuell Zitzmann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Musashi Weimar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Nikita Riese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Musashi Weimar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Kata Einzel weibl. B 1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Lenia Nitschke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Banzai Hirschberg E.T.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Dalia Dawoud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Chikara Erfurt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Julia Wachsmuth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Chikara Erfurt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Finja Kusche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KD Schmalkalden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Kata Einzel männl. B 2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Kevin Andree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Kyffhäuserdojo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William Miyamoto Dahm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Musashi Weimar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Morris Frisch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Banzai Hirschberg E.T.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Florian Heine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Chikara Erfurt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Kata Einzel weibl. B 2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Esra Sel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USV Erfurt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Jamira Hoffmann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KK Sondershausen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Felicitas Förste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SSK Jena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Lina-Lotte Müller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Banzai Hirschberg E.T.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Kata Team B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KK Sondershausen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Banzai Hirschberg E.T.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Chikara Erfurt 1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Chikara Erfurt 2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Kumite weibl. B 1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Amy Wicklein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Nippon Gotha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Jamila Weiß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Kenbudo Heiligenstadt</w:t>
      </w:r>
    </w:p>
    <w:p w:rsidR="00964BA6" w:rsidRDefault="00964B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>
        <w:rPr>
          <w:rFonts w:ascii="Arial" w:hAnsi="Arial" w:cs="Arial"/>
          <w:lang w:val="en-GB"/>
        </w:rPr>
        <w:tab/>
        <w:t>Lina Freckman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Kenbudo Heiligenstadt</w:t>
      </w:r>
    </w:p>
    <w:p w:rsidR="00964BA6" w:rsidRDefault="00964B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>
        <w:rPr>
          <w:rFonts w:ascii="Arial" w:hAnsi="Arial" w:cs="Arial"/>
          <w:lang w:val="en-GB"/>
        </w:rPr>
        <w:tab/>
        <w:t>Celine Schmitz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Chikara Erfurt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</w:rPr>
        <w:t xml:space="preserve">Kumite männl. </w:t>
      </w:r>
      <w:r>
        <w:rPr>
          <w:rFonts w:ascii="Arial" w:hAnsi="Arial" w:cs="Arial"/>
          <w:b/>
          <w:bCs/>
          <w:u w:val="single"/>
          <w:lang w:val="en-US"/>
        </w:rPr>
        <w:t>B 1</w:t>
      </w:r>
    </w:p>
    <w:p w:rsidR="00964BA6" w:rsidRDefault="00964BA6">
      <w:pPr>
        <w:rPr>
          <w:rFonts w:ascii="Arial" w:hAnsi="Arial" w:cs="Arial"/>
          <w:b/>
          <w:bCs/>
          <w:u w:val="single"/>
          <w:lang w:val="en-US"/>
        </w:rPr>
      </w:pP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Adrian Koch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Bushido Waltershausen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Constantin Pollex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Tao Te Weimarer Land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Patrick Keller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KD Schmalkalden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Marcin Vogle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Kenbudo Heiligenstadt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Kumite weibl. B 2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1.</w:t>
      </w:r>
      <w:r>
        <w:rPr>
          <w:rFonts w:ascii="Arial" w:hAnsi="Arial" w:cs="Arial"/>
          <w:lang w:val="en-GB"/>
        </w:rPr>
        <w:tab/>
        <w:t>Geraldine Mallee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Musashi Weimar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Sarah Zoe Werner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Tao Te Weimarer Land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Antonia Schmidt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Bushido Waltershausen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Felicitas Förste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SSK Jena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Kumite männl. B 2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1.</w:t>
      </w:r>
      <w:r>
        <w:rPr>
          <w:rFonts w:ascii="Arial" w:hAnsi="Arial" w:cs="Arial"/>
          <w:lang w:val="en-GB"/>
        </w:rPr>
        <w:tab/>
        <w:t>Leo Bäumer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Tao Te Weimarer Land</w:t>
      </w:r>
    </w:p>
    <w:p w:rsidR="00964BA6" w:rsidRDefault="00964B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2.</w:t>
      </w:r>
      <w:r>
        <w:rPr>
          <w:rFonts w:ascii="Arial" w:hAnsi="Arial" w:cs="Arial"/>
          <w:lang w:val="en-GB"/>
        </w:rPr>
        <w:tab/>
        <w:t>William Miyamoto Dahm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Musashi Weimar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Erik Klein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Nippon Gotha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Fabian Geis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Nippon Gotha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Kumite Team  B weibl.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Chikara Erfurt 4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Chikara Erfurt 5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Kenbudo Heiligenstadt 1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Nippon Gotha 9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Kumite Team B männl.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Nippon Gotha 7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Tao Te Weimarer Land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Chikara Erfurt 3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Bushido Waltershausen 2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Kata weibl. A 1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Jacky Martin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USV Erfurt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Emma Meintzschel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Chikara Erfurt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Hannah Keuterling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Chikara Erfurt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./.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Kata männl. A 1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Georg Dalek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USV Erfurt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Theodor Budich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SSK Jena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Konstantin Probst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KDK Nordhausen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Marvin Sitz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KD Schmalkalden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Kata weibl. A 2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Selma Sel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USV Erfurt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Emma Kozazyk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USV Erfurt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Chiara Wetzel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Chikara Erfurt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Jamila Nitschke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Banzai Hirschberg E.T.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Kata männl. A 2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Paul-Georg Burger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Banzai Hirschberg E.T.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Fynn-Quentin Ritter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KDK Nordhausen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Adrian Wicke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KD Schmalkalden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Robin Magnus Sichert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KDK Nordhausen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Kata Team A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USV Erfurt 1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Banzai Hirschberg E.T. 1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Chikara Erfurt 6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USV Erfurt 2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Kumite weibl. A 1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1.</w:t>
      </w:r>
      <w:r>
        <w:rPr>
          <w:rFonts w:ascii="Arial" w:hAnsi="Arial" w:cs="Arial"/>
          <w:lang w:val="en-GB"/>
        </w:rPr>
        <w:tab/>
        <w:t>Fiona Mathie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Bushido Waltershausen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Emma Mentzschel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Chikara Erfurt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Melissa Reis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Nippon Gotha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Mia Urban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Nippon Gotha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Kumite männl. A 1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Felix Gottwald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Chikara Erfurt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Theodor Budich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SSK Jena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Gregor Wagner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Bushido Waltershausen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Niklas Gläßer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Bushido Waltershausen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Kumite weibl. A 2 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Didney-Michelle Ott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Musashi Weimar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Paula Jama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Musashi Weimar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Chiara Wetzel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Chikara Erfurt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Luisa Geis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Nippon Gotha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Kumite männl. A 2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Collien Schulz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Nippon Gotha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Paul-Georg Burger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Banzai Hirschberg E.T.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Nick Hengstwerth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Chikara Erfurt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Marvin Heyne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Chikara Erfurt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Kumite Team A weibl.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Nippon Gotha 1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Chikara Erfurt 11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Bushido Waltershausen 3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Nippon Gotha 2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Kumite Team A männl.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Nippon Gotha 5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Bushido Waltershausen 5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KD Schmalkalden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SSK Jena</w:t>
      </w:r>
    </w:p>
    <w:p w:rsidR="00964BA6" w:rsidRDefault="00964BA6">
      <w:pPr>
        <w:rPr>
          <w:rFonts w:ascii="Arial" w:hAnsi="Arial" w:cs="Arial"/>
        </w:rPr>
      </w:pPr>
    </w:p>
    <w:p w:rsidR="00964BA6" w:rsidRDefault="00964BA6"/>
    <w:p w:rsidR="00964BA6" w:rsidRDefault="00964BA6"/>
    <w:p w:rsidR="00964BA6" w:rsidRDefault="00964BA6"/>
    <w:p w:rsidR="00964BA6" w:rsidRDefault="00964BA6"/>
    <w:p w:rsidR="00964BA6" w:rsidRDefault="00964BA6"/>
    <w:p w:rsidR="00964BA6" w:rsidRDefault="00964BA6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Ergebnisse TM Jugend 2015 in Meuselwitz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Kata Einzel männl. 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Moritz Heine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USV Erfurt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Florian Thissenhusen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USV Erfurt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Tom Seiler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Asahi Dojo Königsee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Peer Ebersoll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USV Erfurt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Kata Einzel weibl.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Heidi Klemenz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USV Erfurt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Amelie Petring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USV Erfurt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./.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./.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Kumite weibl. -47, -54 kg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Lara Hammon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Musashi Weimar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Celine Mallee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Musashi Weimar</w:t>
      </w:r>
    </w:p>
    <w:p w:rsidR="00964BA6" w:rsidRDefault="00964B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>
        <w:rPr>
          <w:rFonts w:ascii="Arial" w:hAnsi="Arial" w:cs="Arial"/>
          <w:lang w:val="en-GB"/>
        </w:rPr>
        <w:tab/>
        <w:t>Lara Mandoki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Chikara Erfurt</w:t>
      </w:r>
    </w:p>
    <w:p w:rsidR="00964BA6" w:rsidRDefault="00964B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>
        <w:rPr>
          <w:rFonts w:ascii="Arial" w:hAnsi="Arial" w:cs="Arial"/>
          <w:lang w:val="en-GB"/>
        </w:rPr>
        <w:tab/>
        <w:t>Sarah Hunold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Kenbudo Heiligenstadt</w:t>
      </w:r>
    </w:p>
    <w:p w:rsidR="00964BA6" w:rsidRDefault="00964BA6">
      <w:pPr>
        <w:rPr>
          <w:rFonts w:ascii="Arial" w:hAnsi="Arial" w:cs="Arial"/>
          <w:lang w:val="en-GB"/>
        </w:rPr>
      </w:pPr>
    </w:p>
    <w:p w:rsidR="00964BA6" w:rsidRDefault="00964BA6">
      <w:pPr>
        <w:rPr>
          <w:rFonts w:ascii="Arial" w:hAnsi="Arial" w:cs="Arial"/>
          <w:lang w:val="en-GB"/>
        </w:rPr>
      </w:pPr>
    </w:p>
    <w:p w:rsidR="00964BA6" w:rsidRDefault="00964BA6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</w:rPr>
        <w:t>Kumite weil. +54 kg</w:t>
      </w:r>
    </w:p>
    <w:p w:rsidR="00964BA6" w:rsidRDefault="00964BA6">
      <w:pPr>
        <w:rPr>
          <w:rFonts w:ascii="Arial" w:hAnsi="Arial" w:cs="Arial"/>
          <w:b/>
          <w:bCs/>
          <w:u w:val="single"/>
          <w:lang w:val="en-US"/>
        </w:rPr>
      </w:pP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Tamara Lotz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Bushido Waltershausen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Natalie Schwarzkopf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Bushido Waltershausen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Matthäa Lücke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Kenbudo Heiligenstadt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Kim Marit Bley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Bushido Waltershausen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Kumite männl. -45, -52, -57 kg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1.</w:t>
      </w:r>
      <w:r>
        <w:rPr>
          <w:rFonts w:ascii="Arial" w:hAnsi="Arial" w:cs="Arial"/>
          <w:lang w:val="en-GB"/>
        </w:rPr>
        <w:tab/>
        <w:t>Jean-Pierre Röhl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Musashi Weimar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Luca Kleiner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Musashi Weimar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Leon Feldmann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Musashi Weimar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Moritz Tomzak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Musashi Weimar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Kumite männl. -63 kg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1.</w:t>
      </w:r>
      <w:r>
        <w:rPr>
          <w:rFonts w:ascii="Arial" w:hAnsi="Arial" w:cs="Arial"/>
          <w:lang w:val="en-GB"/>
        </w:rPr>
        <w:tab/>
        <w:t>Tim Bien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Nippon Gotha</w:t>
      </w:r>
    </w:p>
    <w:p w:rsidR="00964BA6" w:rsidRDefault="00964B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2.</w:t>
      </w:r>
      <w:r>
        <w:rPr>
          <w:rFonts w:ascii="Arial" w:hAnsi="Arial" w:cs="Arial"/>
          <w:lang w:val="en-GB"/>
        </w:rPr>
        <w:tab/>
        <w:t>Nils Schneider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KD Schmalkalden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Tom Seiler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Asahi Dojo Königsee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Paul Merrbach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Chikara Erfurt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Kumite männl. -70, +70 kg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1.</w:t>
      </w:r>
      <w:r>
        <w:rPr>
          <w:rFonts w:ascii="Arial" w:hAnsi="Arial" w:cs="Arial"/>
          <w:lang w:val="en-GB"/>
        </w:rPr>
        <w:tab/>
        <w:t>Christoph Anacker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Chikara Erfurt</w:t>
      </w:r>
    </w:p>
    <w:p w:rsidR="00964BA6" w:rsidRDefault="00964B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2.</w:t>
      </w:r>
      <w:r>
        <w:rPr>
          <w:rFonts w:ascii="Arial" w:hAnsi="Arial" w:cs="Arial"/>
          <w:lang w:val="en-GB"/>
        </w:rPr>
        <w:tab/>
        <w:t>Kevin Ernst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Chikara Erfurt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Cornelius Wand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Kenbudo Heiligenstadt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./.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Kumite Team  B weibl.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Musashi Weimar 6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Bushido Waltershausen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Chikara Erfurt 2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./.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Kumite Team B männl.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Musashi Weimar 7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Nippon Gotha 10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Chikara Erfurt 1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./.</w:t>
      </w:r>
    </w:p>
    <w:p w:rsidR="00964BA6" w:rsidRDefault="00964BA6">
      <w:pPr>
        <w:rPr>
          <w:rFonts w:ascii="Arial" w:hAnsi="Arial" w:cs="Arial"/>
        </w:rPr>
      </w:pPr>
    </w:p>
    <w:p w:rsidR="00964BA6" w:rsidRDefault="00964BA6"/>
    <w:p w:rsidR="00964BA6" w:rsidRDefault="00964BA6"/>
    <w:p w:rsidR="00964BA6" w:rsidRDefault="00964BA6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Ergebnisse TM Junioren 2015 in Meuselwitz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Kata Einzel männl. 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Nico Merkel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USV Erfurt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Moritz Müller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USV Erfurt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Nikolas Schmitt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USV Erfurt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./.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Kata Einzel weibl.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Maria Ginzburg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USV Erfurt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Linnea Sofie Seifert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USV Erfurt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Vanessa Schenk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Bushido Waltershausen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./.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Kumite weibl. Allkat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Josephine Röhl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Musashi Weimar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Charlott Glöckler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Bushido Waltershausen</w:t>
      </w:r>
    </w:p>
    <w:p w:rsidR="00964BA6" w:rsidRDefault="00964B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>
        <w:rPr>
          <w:rFonts w:ascii="Arial" w:hAnsi="Arial" w:cs="Arial"/>
          <w:lang w:val="en-GB"/>
        </w:rPr>
        <w:tab/>
        <w:t>Katherina Löbel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Bushido Waltershausen</w:t>
      </w:r>
    </w:p>
    <w:p w:rsidR="00964BA6" w:rsidRDefault="00964B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>
        <w:rPr>
          <w:rFonts w:ascii="Arial" w:hAnsi="Arial" w:cs="Arial"/>
          <w:lang w:val="en-GB"/>
        </w:rPr>
        <w:tab/>
        <w:t>./.</w:t>
      </w:r>
    </w:p>
    <w:p w:rsidR="00964BA6" w:rsidRDefault="00964BA6">
      <w:pPr>
        <w:rPr>
          <w:rFonts w:ascii="Arial" w:hAnsi="Arial" w:cs="Arial"/>
          <w:lang w:val="en-GB"/>
        </w:rPr>
      </w:pPr>
    </w:p>
    <w:p w:rsidR="00964BA6" w:rsidRDefault="00964BA6">
      <w:pPr>
        <w:rPr>
          <w:rFonts w:ascii="Arial" w:hAnsi="Arial" w:cs="Arial"/>
          <w:lang w:val="en-GB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Kumite männl. Allkat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1.</w:t>
      </w:r>
      <w:r>
        <w:rPr>
          <w:rFonts w:ascii="Arial" w:hAnsi="Arial" w:cs="Arial"/>
          <w:lang w:val="en-GB"/>
        </w:rPr>
        <w:tab/>
        <w:t>Sebastian Blaa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Chikara Erfurt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Nick Friedrich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Bushido Waltershausen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Pascal Fretschen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KD Schmalkalden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./.</w:t>
      </w: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</w:p>
    <w:p w:rsidR="00964BA6" w:rsidRDefault="00964B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Kata Team männl./weil.</w:t>
      </w:r>
    </w:p>
    <w:p w:rsidR="00964BA6" w:rsidRDefault="00964BA6">
      <w:pPr>
        <w:rPr>
          <w:rFonts w:ascii="Arial" w:hAnsi="Arial" w:cs="Arial"/>
        </w:rPr>
      </w:pP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USV Erfurt 1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USV Erfurt 4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USV Erfurt 2</w:t>
      </w:r>
    </w:p>
    <w:p w:rsidR="00964BA6" w:rsidRDefault="00964BA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USV Erfurt 3</w:t>
      </w:r>
    </w:p>
    <w:p w:rsidR="00964BA6" w:rsidRDefault="00964BA6">
      <w:pPr>
        <w:rPr>
          <w:rFonts w:ascii="Arial" w:hAnsi="Arial" w:cs="Arial"/>
        </w:rPr>
      </w:pPr>
    </w:p>
    <w:p w:rsidR="00964BA6" w:rsidRDefault="00964BA6"/>
    <w:p w:rsidR="00964BA6" w:rsidRDefault="00964BA6"/>
    <w:p w:rsidR="00964BA6" w:rsidRDefault="00964BA6"/>
    <w:p w:rsidR="00964BA6" w:rsidRDefault="00964BA6">
      <w:pPr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Medaillenspiegel </w:t>
      </w:r>
    </w:p>
    <w:p w:rsidR="00964BA6" w:rsidRDefault="00964BA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64BA6" w:rsidRDefault="00964BA6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ab/>
        <w:t>Verein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  <w:t>1.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  <w:t>2.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  <w:t>3.</w:t>
      </w:r>
    </w:p>
    <w:p w:rsidR="00964BA6" w:rsidRDefault="00964BA6">
      <w:pPr>
        <w:rPr>
          <w:rFonts w:ascii="Arial" w:hAnsi="Arial" w:cs="Arial"/>
          <w:sz w:val="28"/>
          <w:szCs w:val="28"/>
        </w:rPr>
      </w:pPr>
    </w:p>
    <w:p w:rsidR="00964BA6" w:rsidRDefault="00964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  <w:t>USV Erfurt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</w:t>
      </w:r>
      <w:r>
        <w:rPr>
          <w:rFonts w:ascii="Arial" w:hAnsi="Arial" w:cs="Arial"/>
          <w:sz w:val="28"/>
          <w:szCs w:val="28"/>
        </w:rPr>
        <w:tab/>
        <w:t>6</w:t>
      </w:r>
      <w:r>
        <w:rPr>
          <w:rFonts w:ascii="Arial" w:hAnsi="Arial" w:cs="Arial"/>
          <w:sz w:val="28"/>
          <w:szCs w:val="28"/>
        </w:rPr>
        <w:tab/>
        <w:t>5</w:t>
      </w:r>
    </w:p>
    <w:p w:rsidR="00964BA6" w:rsidRDefault="00964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ab/>
        <w:t>Musashi Weimar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</w:t>
      </w:r>
      <w:r>
        <w:rPr>
          <w:rFonts w:ascii="Arial" w:hAnsi="Arial" w:cs="Arial"/>
          <w:sz w:val="28"/>
          <w:szCs w:val="28"/>
        </w:rPr>
        <w:tab/>
        <w:t>4</w:t>
      </w:r>
      <w:r>
        <w:rPr>
          <w:rFonts w:ascii="Arial" w:hAnsi="Arial" w:cs="Arial"/>
          <w:sz w:val="28"/>
          <w:szCs w:val="28"/>
        </w:rPr>
        <w:tab/>
        <w:t>4</w:t>
      </w:r>
    </w:p>
    <w:p w:rsidR="00964BA6" w:rsidRDefault="00964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>Nippon Gotha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</w:t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7</w:t>
      </w:r>
    </w:p>
    <w:p w:rsidR="00964BA6" w:rsidRDefault="00964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  <w:t>Chikara Erfurt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</w:t>
      </w:r>
      <w:r>
        <w:rPr>
          <w:rFonts w:ascii="Arial" w:hAnsi="Arial" w:cs="Arial"/>
          <w:sz w:val="28"/>
          <w:szCs w:val="28"/>
        </w:rPr>
        <w:tab/>
        <w:t>6</w:t>
      </w:r>
      <w:r>
        <w:rPr>
          <w:rFonts w:ascii="Arial" w:hAnsi="Arial" w:cs="Arial"/>
          <w:sz w:val="28"/>
          <w:szCs w:val="28"/>
        </w:rPr>
        <w:tab/>
        <w:t>16</w:t>
      </w:r>
    </w:p>
    <w:p w:rsidR="00964BA6" w:rsidRDefault="00964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  <w:t xml:space="preserve">Bushido Waltershausen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</w:t>
      </w:r>
      <w:r>
        <w:rPr>
          <w:rFonts w:ascii="Arial" w:hAnsi="Arial" w:cs="Arial"/>
          <w:sz w:val="28"/>
          <w:szCs w:val="28"/>
        </w:rPr>
        <w:tab/>
        <w:t>6</w:t>
      </w:r>
      <w:r>
        <w:rPr>
          <w:rFonts w:ascii="Arial" w:hAnsi="Arial" w:cs="Arial"/>
          <w:sz w:val="28"/>
          <w:szCs w:val="28"/>
        </w:rPr>
        <w:tab/>
        <w:t>8</w:t>
      </w:r>
    </w:p>
    <w:p w:rsidR="00964BA6" w:rsidRDefault="00964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ab/>
        <w:t>Banzai Hirschberg E.T.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3</w:t>
      </w:r>
    </w:p>
    <w:p w:rsidR="00964BA6" w:rsidRDefault="00964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ab/>
        <w:t>Tao Te Weimarer Land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0</w:t>
      </w:r>
    </w:p>
    <w:p w:rsidR="00964BA6" w:rsidRDefault="00964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ab/>
        <w:t>Karate Kwai Sondershausen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0</w:t>
      </w:r>
    </w:p>
    <w:p w:rsidR="00964BA6" w:rsidRDefault="00964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ab/>
        <w:t>Kyffhäuserdojo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0</w:t>
      </w:r>
      <w:r>
        <w:rPr>
          <w:rFonts w:ascii="Arial" w:hAnsi="Arial" w:cs="Arial"/>
          <w:sz w:val="28"/>
          <w:szCs w:val="28"/>
        </w:rPr>
        <w:tab/>
        <w:t>0</w:t>
      </w:r>
    </w:p>
    <w:p w:rsidR="00964BA6" w:rsidRDefault="00964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>
        <w:rPr>
          <w:rFonts w:ascii="Arial" w:hAnsi="Arial" w:cs="Arial"/>
          <w:sz w:val="28"/>
          <w:szCs w:val="28"/>
        </w:rPr>
        <w:tab/>
        <w:t>KD Schmalkalden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>6</w:t>
      </w:r>
    </w:p>
    <w:p w:rsidR="00964BA6" w:rsidRDefault="00964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</w:t>
      </w:r>
      <w:r>
        <w:rPr>
          <w:rFonts w:ascii="Arial" w:hAnsi="Arial" w:cs="Arial"/>
          <w:sz w:val="28"/>
          <w:szCs w:val="28"/>
        </w:rPr>
        <w:tab/>
        <w:t>SSK Jena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>3</w:t>
      </w:r>
    </w:p>
    <w:p w:rsidR="00964BA6" w:rsidRDefault="00964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</w:t>
      </w:r>
      <w:r>
        <w:rPr>
          <w:rFonts w:ascii="Arial" w:hAnsi="Arial" w:cs="Arial"/>
          <w:sz w:val="28"/>
          <w:szCs w:val="28"/>
        </w:rPr>
        <w:tab/>
        <w:t>Kenbudo Heiligenstadt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</w:t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6</w:t>
      </w:r>
    </w:p>
    <w:p w:rsidR="00964BA6" w:rsidRDefault="00964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</w:t>
      </w:r>
      <w:r>
        <w:rPr>
          <w:rFonts w:ascii="Arial" w:hAnsi="Arial" w:cs="Arial"/>
          <w:sz w:val="28"/>
          <w:szCs w:val="28"/>
        </w:rPr>
        <w:tab/>
        <w:t>KDK Nordhausen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</w:t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2</w:t>
      </w:r>
    </w:p>
    <w:p w:rsidR="00964BA6" w:rsidRDefault="00964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 </w:t>
      </w:r>
      <w:r>
        <w:rPr>
          <w:rFonts w:ascii="Arial" w:hAnsi="Arial" w:cs="Arial"/>
          <w:sz w:val="28"/>
          <w:szCs w:val="28"/>
        </w:rPr>
        <w:tab/>
        <w:t>Asahi Dojo Königsee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</w:t>
      </w:r>
      <w:r>
        <w:rPr>
          <w:rFonts w:ascii="Arial" w:hAnsi="Arial" w:cs="Arial"/>
          <w:sz w:val="28"/>
          <w:szCs w:val="28"/>
        </w:rPr>
        <w:tab/>
        <w:t>0</w:t>
      </w:r>
      <w:r>
        <w:rPr>
          <w:rFonts w:ascii="Arial" w:hAnsi="Arial" w:cs="Arial"/>
          <w:sz w:val="28"/>
          <w:szCs w:val="28"/>
        </w:rPr>
        <w:tab/>
        <w:t>2</w:t>
      </w:r>
    </w:p>
    <w:p w:rsidR="00964BA6" w:rsidRDefault="00964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</w:t>
      </w:r>
      <w:r>
        <w:rPr>
          <w:rFonts w:ascii="Arial" w:hAnsi="Arial" w:cs="Arial"/>
          <w:sz w:val="28"/>
          <w:szCs w:val="28"/>
        </w:rPr>
        <w:tab/>
        <w:t>Sakura Meuselwitz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</w:t>
      </w:r>
      <w:r>
        <w:rPr>
          <w:rFonts w:ascii="Arial" w:hAnsi="Arial" w:cs="Arial"/>
          <w:sz w:val="28"/>
          <w:szCs w:val="28"/>
        </w:rPr>
        <w:tab/>
        <w:t>0</w:t>
      </w:r>
      <w:r>
        <w:rPr>
          <w:rFonts w:ascii="Arial" w:hAnsi="Arial" w:cs="Arial"/>
          <w:sz w:val="28"/>
          <w:szCs w:val="28"/>
        </w:rPr>
        <w:tab/>
        <w:t>0</w:t>
      </w:r>
    </w:p>
    <w:p w:rsidR="00964BA6" w:rsidRDefault="00964BA6"/>
    <w:p w:rsidR="00964BA6" w:rsidRDefault="00964BA6"/>
    <w:p w:rsidR="00964BA6" w:rsidRDefault="00964BA6"/>
    <w:p w:rsidR="00964BA6" w:rsidRDefault="00964BA6"/>
    <w:p w:rsidR="00964BA6" w:rsidRDefault="00964BA6"/>
    <w:sectPr w:rsidR="00964BA6" w:rsidSect="00964BA6">
      <w:headerReference w:type="default" r:id="rId6"/>
      <w:footerReference w:type="default" r:id="rId7"/>
      <w:pgSz w:w="11899" w:h="16835"/>
      <w:pgMar w:top="1440" w:right="1796" w:bottom="1440" w:left="1796" w:header="720" w:footer="86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BA6" w:rsidRDefault="00964BA6" w:rsidP="00964BA6">
      <w:r>
        <w:separator/>
      </w:r>
    </w:p>
  </w:endnote>
  <w:endnote w:type="continuationSeparator" w:id="0">
    <w:p w:rsidR="00964BA6" w:rsidRDefault="00964BA6" w:rsidP="00964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A6" w:rsidRDefault="00964BA6">
    <w:pPr>
      <w:tabs>
        <w:tab w:val="center" w:pos="4320"/>
        <w:tab w:val="right" w:pos="8640"/>
      </w:tabs>
      <w:rPr>
        <w:kern w:val="0"/>
      </w:rPr>
    </w:pPr>
  </w:p>
  <w:p w:rsidR="00964BA6" w:rsidRDefault="00964BA6">
    <w:pPr>
      <w:tabs>
        <w:tab w:val="center" w:pos="4320"/>
        <w:tab w:val="right" w:pos="8640"/>
      </w:tabs>
      <w:rPr>
        <w:kern w:val="0"/>
      </w:rPr>
    </w:pPr>
  </w:p>
  <w:p w:rsidR="00964BA6" w:rsidRDefault="00964BA6">
    <w:pPr>
      <w:tabs>
        <w:tab w:val="center" w:pos="4320"/>
        <w:tab w:val="right" w:pos="8640"/>
      </w:tabs>
      <w:rPr>
        <w:kern w:val="0"/>
      </w:rPr>
    </w:pPr>
  </w:p>
  <w:p w:rsidR="00964BA6" w:rsidRDefault="00964BA6">
    <w:pPr>
      <w:tabs>
        <w:tab w:val="center" w:pos="4320"/>
        <w:tab w:val="right" w:pos="8640"/>
      </w:tabs>
      <w:rPr>
        <w:kern w:val="0"/>
      </w:rPr>
    </w:pPr>
  </w:p>
  <w:p w:rsidR="00964BA6" w:rsidRDefault="00964BA6">
    <w:pPr>
      <w:tabs>
        <w:tab w:val="center" w:pos="4320"/>
        <w:tab w:val="right" w:pos="8640"/>
      </w:tabs>
      <w:rPr>
        <w:kern w:val="0"/>
      </w:rPr>
    </w:pPr>
  </w:p>
  <w:p w:rsidR="00964BA6" w:rsidRDefault="00964BA6">
    <w:pPr>
      <w:tabs>
        <w:tab w:val="center" w:pos="4320"/>
        <w:tab w:val="right" w:pos="8640"/>
      </w:tabs>
      <w:rPr>
        <w:kern w:val="0"/>
      </w:rPr>
    </w:pPr>
  </w:p>
  <w:p w:rsidR="00964BA6" w:rsidRDefault="00964BA6">
    <w:pPr>
      <w:tabs>
        <w:tab w:val="center" w:pos="4320"/>
        <w:tab w:val="right" w:pos="8640"/>
      </w:tabs>
      <w:rPr>
        <w:kern w:val="0"/>
      </w:rPr>
    </w:pPr>
  </w:p>
  <w:p w:rsidR="00964BA6" w:rsidRDefault="00964BA6">
    <w:pPr>
      <w:tabs>
        <w:tab w:val="center" w:pos="4320"/>
        <w:tab w:val="right" w:pos="8640"/>
      </w:tabs>
      <w:rPr>
        <w:kern w:val="0"/>
      </w:rPr>
    </w:pPr>
  </w:p>
  <w:p w:rsidR="00964BA6" w:rsidRDefault="00964BA6">
    <w:pPr>
      <w:tabs>
        <w:tab w:val="center" w:pos="4320"/>
        <w:tab w:val="right" w:pos="8640"/>
      </w:tabs>
      <w:rPr>
        <w:kern w:val="0"/>
      </w:rPr>
    </w:pPr>
  </w:p>
  <w:p w:rsidR="00964BA6" w:rsidRDefault="00964BA6">
    <w:pPr>
      <w:tabs>
        <w:tab w:val="center" w:pos="4320"/>
        <w:tab w:val="right" w:pos="8640"/>
      </w:tabs>
      <w:rPr>
        <w:kern w:val="0"/>
      </w:rPr>
    </w:pPr>
  </w:p>
  <w:p w:rsidR="00964BA6" w:rsidRDefault="00964BA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BA6" w:rsidRDefault="00964BA6" w:rsidP="00964BA6">
      <w:r>
        <w:separator/>
      </w:r>
    </w:p>
  </w:footnote>
  <w:footnote w:type="continuationSeparator" w:id="0">
    <w:p w:rsidR="00964BA6" w:rsidRDefault="00964BA6" w:rsidP="00964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A6" w:rsidRDefault="00964BA6">
    <w:pPr>
      <w:tabs>
        <w:tab w:val="center" w:pos="4153"/>
        <w:tab w:val="right" w:pos="8307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964BA6"/>
    <w:rsid w:val="0096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